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A4" w:rsidRDefault="00F21FA4" w:rsidP="00F21FA4">
      <w:pPr>
        <w:rPr>
          <w:rFonts w:cs="Arial"/>
          <w:b/>
        </w:rPr>
      </w:pPr>
      <w:r>
        <w:rPr>
          <w:rFonts w:cs="Arial"/>
          <w:b/>
        </w:rPr>
        <w:t>Council 18 February 2015 Agenda Item 7 – Budget and Medium Term Financial Plan</w:t>
      </w:r>
    </w:p>
    <w:p w:rsidR="00F81974" w:rsidRDefault="00F81974" w:rsidP="008A22C6">
      <w:pPr>
        <w:rPr>
          <w:b/>
          <w:sz w:val="28"/>
          <w:szCs w:val="28"/>
        </w:rPr>
      </w:pPr>
    </w:p>
    <w:p w:rsidR="00F81974" w:rsidRDefault="00F81974" w:rsidP="008A2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amendments </w:t>
      </w:r>
    </w:p>
    <w:p w:rsidR="00F21FA4" w:rsidRDefault="00F21FA4" w:rsidP="008A22C6">
      <w:pPr>
        <w:rPr>
          <w:b/>
          <w:sz w:val="28"/>
          <w:szCs w:val="28"/>
        </w:rPr>
      </w:pPr>
    </w:p>
    <w:p w:rsidR="00F81974" w:rsidRDefault="00F81974" w:rsidP="00F81974">
      <w:pPr>
        <w:pStyle w:val="ListParagraph"/>
        <w:numPr>
          <w:ilvl w:val="0"/>
          <w:numId w:val="3"/>
        </w:numPr>
      </w:pPr>
      <w:r>
        <w:t xml:space="preserve">Amendment (2) proposed by Councillor </w:t>
      </w:r>
      <w:proofErr w:type="spellStart"/>
      <w:r>
        <w:t>Hollick</w:t>
      </w:r>
      <w:proofErr w:type="spellEnd"/>
      <w:r>
        <w:t xml:space="preserve">, seconded by Craig Simmons </w:t>
      </w:r>
    </w:p>
    <w:p w:rsidR="00F81974" w:rsidRDefault="00F81974" w:rsidP="00F81974">
      <w:pPr>
        <w:pStyle w:val="ListParagraph"/>
        <w:ind w:left="360"/>
      </w:pPr>
      <w:r>
        <w:t xml:space="preserve">To be taken if the submitted amendment (1) debated earlier is </w:t>
      </w:r>
      <w:r w:rsidRPr="00F81974">
        <w:rPr>
          <w:b/>
        </w:rPr>
        <w:t>not</w:t>
      </w:r>
      <w:r>
        <w:t xml:space="preserve"> adopted.</w:t>
      </w:r>
    </w:p>
    <w:p w:rsidR="00F81974" w:rsidRDefault="00F81974" w:rsidP="00F81974">
      <w:pPr>
        <w:pStyle w:val="ListParagraph"/>
        <w:ind w:left="360"/>
      </w:pPr>
    </w:p>
    <w:p w:rsidR="00F81974" w:rsidRDefault="00F81974" w:rsidP="00F81974">
      <w:pPr>
        <w:pStyle w:val="ListParagraph"/>
        <w:ind w:left="360"/>
      </w:pPr>
      <w:r w:rsidRPr="00F81974">
        <w:rPr>
          <w:noProof/>
        </w:rPr>
        <w:drawing>
          <wp:inline distT="0" distB="0" distL="0" distR="0" wp14:anchorId="1DC9B92C" wp14:editId="5ED17C1D">
            <wp:extent cx="5731510" cy="31059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74" w:rsidRDefault="00F81974" w:rsidP="00F81974">
      <w:pPr>
        <w:pStyle w:val="ListParagraph"/>
        <w:ind w:left="360"/>
      </w:pPr>
    </w:p>
    <w:p w:rsidR="00F81974" w:rsidRPr="00F81974" w:rsidRDefault="00F81974" w:rsidP="00F21FA4">
      <w:bookmarkStart w:id="0" w:name="_GoBack"/>
      <w:bookmarkEnd w:id="0"/>
    </w:p>
    <w:sectPr w:rsidR="00F81974" w:rsidRPr="00F81974" w:rsidSect="00E561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A67"/>
    <w:multiLevelType w:val="hybridMultilevel"/>
    <w:tmpl w:val="C86C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54D6E"/>
    <w:multiLevelType w:val="hybridMultilevel"/>
    <w:tmpl w:val="E842D1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42877"/>
    <w:multiLevelType w:val="hybridMultilevel"/>
    <w:tmpl w:val="29645F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88"/>
    <w:rsid w:val="000B4310"/>
    <w:rsid w:val="004000D7"/>
    <w:rsid w:val="00504E43"/>
    <w:rsid w:val="00742E88"/>
    <w:rsid w:val="007908F4"/>
    <w:rsid w:val="008556A5"/>
    <w:rsid w:val="008A22C6"/>
    <w:rsid w:val="00C07F80"/>
    <w:rsid w:val="00C248D7"/>
    <w:rsid w:val="00E5611D"/>
    <w:rsid w:val="00F21FA4"/>
    <w:rsid w:val="00F37C5F"/>
    <w:rsid w:val="00F8197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88"/>
    <w:pPr>
      <w:jc w:val="both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7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88"/>
    <w:pPr>
      <w:jc w:val="both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7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9EEE-210B-488D-B379-041AE57F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534EF99F</Template>
  <TotalTime>163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jennifer.thompson</dc:creator>
  <cp:lastModifiedBy>Thompson, Jennifer - Oxford City Council</cp:lastModifiedBy>
  <cp:revision>3</cp:revision>
  <dcterms:created xsi:type="dcterms:W3CDTF">2015-02-13T12:59:00Z</dcterms:created>
  <dcterms:modified xsi:type="dcterms:W3CDTF">2015-02-16T11:29:00Z</dcterms:modified>
</cp:coreProperties>
</file>